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2" w:rsidRDefault="003765A2" w:rsidP="00157371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3765A2" w:rsidRDefault="003765A2" w:rsidP="00157371">
      <w:pPr>
        <w:jc w:val="center"/>
        <w:rPr>
          <w:b/>
        </w:rPr>
      </w:pPr>
    </w:p>
    <w:p w:rsidR="003765A2" w:rsidRDefault="003765A2" w:rsidP="00157371">
      <w:pPr>
        <w:jc w:val="center"/>
        <w:rPr>
          <w:b/>
        </w:rPr>
      </w:pPr>
    </w:p>
    <w:p w:rsidR="003765A2" w:rsidRDefault="003765A2" w:rsidP="00157371"/>
    <w:p w:rsidR="003765A2" w:rsidRDefault="003765A2" w:rsidP="00157371">
      <w:r>
        <w:t xml:space="preserve">Я, _______________________________________________________________________,  </w:t>
      </w:r>
    </w:p>
    <w:p w:rsidR="003765A2" w:rsidRDefault="003765A2" w:rsidP="00157371">
      <w:pPr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отчество) </w:t>
      </w:r>
    </w:p>
    <w:p w:rsidR="003765A2" w:rsidRDefault="003765A2" w:rsidP="00157371">
      <w:pPr>
        <w:jc w:val="both"/>
      </w:pPr>
      <w:r>
        <w:t>Паспорт серия __________№___________, выдан _______________________________</w:t>
      </w:r>
    </w:p>
    <w:p w:rsidR="003765A2" w:rsidRDefault="003765A2" w:rsidP="00157371">
      <w:pPr>
        <w:jc w:val="both"/>
      </w:pPr>
    </w:p>
    <w:p w:rsidR="003765A2" w:rsidRDefault="003765A2" w:rsidP="00157371">
      <w:pPr>
        <w:jc w:val="both"/>
      </w:pPr>
      <w:r>
        <w:t>__________________________________________________________________________</w:t>
      </w:r>
    </w:p>
    <w:p w:rsidR="003765A2" w:rsidRPr="00DC5FDB" w:rsidRDefault="003765A2" w:rsidP="00DC5FDB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Pr="00DC5FDB">
        <w:rPr>
          <w:vertAlign w:val="superscript"/>
        </w:rPr>
        <w:t>кем и когда</w:t>
      </w:r>
      <w:r>
        <w:rPr>
          <w:vertAlign w:val="superscript"/>
        </w:rPr>
        <w:t>)</w:t>
      </w:r>
    </w:p>
    <w:p w:rsidR="003765A2" w:rsidRDefault="003765A2" w:rsidP="00157371">
      <w:pPr>
        <w:jc w:val="both"/>
      </w:pPr>
    </w:p>
    <w:p w:rsidR="003765A2" w:rsidRDefault="003765A2" w:rsidP="00157371">
      <w:pPr>
        <w:jc w:val="both"/>
      </w:pPr>
      <w:r>
        <w:t>даю согласие на обработку моих персональных данных  ООО Управляющая компания «Ангелово-Резиденц»,</w:t>
      </w:r>
    </w:p>
    <w:p w:rsidR="003765A2" w:rsidRDefault="003765A2" w:rsidP="00157371">
      <w:pPr>
        <w:jc w:val="both"/>
        <w:rPr>
          <w:vertAlign w:val="superscript"/>
        </w:rPr>
      </w:pPr>
    </w:p>
    <w:p w:rsidR="003765A2" w:rsidRDefault="003765A2" w:rsidP="00157371">
      <w:pPr>
        <w:jc w:val="both"/>
      </w:pPr>
      <w:r>
        <w:t>Перечень персональных данных, на обработку которых дается согласие:</w:t>
      </w:r>
    </w:p>
    <w:p w:rsidR="003765A2" w:rsidRDefault="003765A2" w:rsidP="00157371">
      <w:pPr>
        <w:numPr>
          <w:ilvl w:val="0"/>
          <w:numId w:val="1"/>
        </w:numPr>
        <w:jc w:val="both"/>
      </w:pPr>
      <w:r>
        <w:t>Паспортные данные;</w:t>
      </w:r>
    </w:p>
    <w:p w:rsidR="003765A2" w:rsidRDefault="003765A2" w:rsidP="00157371">
      <w:pPr>
        <w:numPr>
          <w:ilvl w:val="0"/>
          <w:numId w:val="1"/>
        </w:numPr>
        <w:jc w:val="both"/>
      </w:pPr>
      <w:r>
        <w:t>Свидетельство о собственности;</w:t>
      </w:r>
    </w:p>
    <w:p w:rsidR="003765A2" w:rsidRDefault="003765A2" w:rsidP="00157371">
      <w:pPr>
        <w:numPr>
          <w:ilvl w:val="0"/>
          <w:numId w:val="1"/>
        </w:numPr>
        <w:jc w:val="both"/>
      </w:pPr>
      <w:r>
        <w:t>Документы для предоставления в УФМС для регистрации по месту пребывания и месту жительства</w:t>
      </w:r>
    </w:p>
    <w:p w:rsidR="003765A2" w:rsidRDefault="003765A2" w:rsidP="00325C4B">
      <w:pPr>
        <w:numPr>
          <w:ilvl w:val="0"/>
          <w:numId w:val="1"/>
        </w:numPr>
        <w:jc w:val="both"/>
      </w:pPr>
      <w:r>
        <w:t>Идентификационный номер налогоплательщика;</w:t>
      </w:r>
    </w:p>
    <w:p w:rsidR="003765A2" w:rsidRDefault="003765A2" w:rsidP="00157371">
      <w:pPr>
        <w:numPr>
          <w:ilvl w:val="0"/>
          <w:numId w:val="1"/>
        </w:numPr>
        <w:jc w:val="both"/>
      </w:pPr>
      <w:r>
        <w:t>Контактный телефон;</w:t>
      </w:r>
    </w:p>
    <w:p w:rsidR="003765A2" w:rsidRDefault="003765A2" w:rsidP="00157371">
      <w:pPr>
        <w:numPr>
          <w:ilvl w:val="0"/>
          <w:numId w:val="1"/>
        </w:numPr>
        <w:jc w:val="both"/>
      </w:pPr>
      <w:r>
        <w:t>Личная электронная почта;</w:t>
      </w:r>
    </w:p>
    <w:p w:rsidR="003765A2" w:rsidRDefault="003765A2" w:rsidP="00157371">
      <w:pPr>
        <w:numPr>
          <w:ilvl w:val="0"/>
          <w:numId w:val="1"/>
        </w:numPr>
        <w:jc w:val="both"/>
      </w:pPr>
      <w:r>
        <w:t>Персональные данные представителей и уполномоченных собственника</w:t>
      </w:r>
      <w:bookmarkStart w:id="0" w:name="_GoBack"/>
      <w:bookmarkEnd w:id="0"/>
    </w:p>
    <w:p w:rsidR="003765A2" w:rsidRDefault="003765A2" w:rsidP="00157371">
      <w:pPr>
        <w:jc w:val="both"/>
      </w:pPr>
    </w:p>
    <w:p w:rsidR="003765A2" w:rsidRDefault="003765A2" w:rsidP="00157371">
      <w:pPr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3765A2" w:rsidRDefault="003765A2" w:rsidP="00157371">
      <w:pPr>
        <w:numPr>
          <w:ilvl w:val="0"/>
          <w:numId w:val="2"/>
        </w:numPr>
        <w:jc w:val="both"/>
      </w:pPr>
      <w: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3765A2" w:rsidRDefault="003765A2" w:rsidP="00157371">
      <w:pPr>
        <w:numPr>
          <w:ilvl w:val="0"/>
          <w:numId w:val="2"/>
        </w:numPr>
        <w:jc w:val="both"/>
      </w:pPr>
      <w:r>
        <w:t>Хранение персональных данных (в электронном виде и на бумажном носителе);</w:t>
      </w:r>
    </w:p>
    <w:p w:rsidR="003765A2" w:rsidRDefault="003765A2" w:rsidP="00157371">
      <w:pPr>
        <w:numPr>
          <w:ilvl w:val="0"/>
          <w:numId w:val="2"/>
        </w:numPr>
        <w:jc w:val="both"/>
      </w:pPr>
      <w:r>
        <w:t>Уточнение (обновление, изменение) персональных данных;</w:t>
      </w:r>
    </w:p>
    <w:p w:rsidR="003765A2" w:rsidRDefault="003765A2" w:rsidP="00325C4B">
      <w:pPr>
        <w:ind w:left="360"/>
        <w:jc w:val="both"/>
      </w:pPr>
      <w:r>
        <w:t xml:space="preserve"> Передача персональных данных субъекта в порядке, предусмотренном законодательством РФ.</w:t>
      </w:r>
    </w:p>
    <w:p w:rsidR="003765A2" w:rsidRDefault="003765A2" w:rsidP="00157371">
      <w:pPr>
        <w:jc w:val="both"/>
      </w:pPr>
    </w:p>
    <w:p w:rsidR="003765A2" w:rsidRDefault="003765A2" w:rsidP="00157371">
      <w:pPr>
        <w:jc w:val="both"/>
      </w:pPr>
    </w:p>
    <w:p w:rsidR="003765A2" w:rsidRDefault="003765A2" w:rsidP="00157371">
      <w:pPr>
        <w:jc w:val="both"/>
      </w:pPr>
      <w:r>
        <w:t>Настоящее согласие дается ООО Управляющая компания «Ангелово-Резиденц» собственником квартиры на весь срок проживания на территории МФЖК «Ангелово-Резиденц».</w:t>
      </w:r>
    </w:p>
    <w:p w:rsidR="003765A2" w:rsidRDefault="003765A2" w:rsidP="00157371">
      <w:pPr>
        <w:jc w:val="both"/>
      </w:pPr>
      <w:r>
        <w:t xml:space="preserve">Порядок отзыва настоящего согласия  </w:t>
      </w:r>
      <w:r>
        <w:rPr>
          <w:b/>
          <w:i/>
          <w:u w:val="single"/>
        </w:rPr>
        <w:t>по личному заявлению субъекта персональных данных</w:t>
      </w:r>
      <w:r>
        <w:t>.</w:t>
      </w:r>
    </w:p>
    <w:p w:rsidR="003765A2" w:rsidRDefault="003765A2" w:rsidP="00157371"/>
    <w:p w:rsidR="003765A2" w:rsidRDefault="003765A2" w:rsidP="00157371">
      <w:pPr>
        <w:jc w:val="right"/>
      </w:pPr>
    </w:p>
    <w:p w:rsidR="003765A2" w:rsidRDefault="003765A2" w:rsidP="00157371">
      <w:pPr>
        <w:jc w:val="right"/>
      </w:pPr>
    </w:p>
    <w:p w:rsidR="003765A2" w:rsidRDefault="003765A2" w:rsidP="00157371">
      <w:pPr>
        <w:jc w:val="right"/>
      </w:pPr>
    </w:p>
    <w:p w:rsidR="003765A2" w:rsidRDefault="003765A2" w:rsidP="00157371">
      <w:pPr>
        <w:jc w:val="right"/>
      </w:pPr>
    </w:p>
    <w:p w:rsidR="003765A2" w:rsidRDefault="003765A2" w:rsidP="0015737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</w:t>
      </w:r>
    </w:p>
    <w:p w:rsidR="003765A2" w:rsidRDefault="003765A2" w:rsidP="00157371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расшифровка подписи</w:t>
      </w:r>
      <w:r>
        <w:rPr>
          <w:vertAlign w:val="superscript"/>
        </w:rPr>
        <w:tab/>
      </w:r>
    </w:p>
    <w:p w:rsidR="003765A2" w:rsidRDefault="003765A2" w:rsidP="00157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65A2" w:rsidRDefault="003765A2" w:rsidP="00157371"/>
    <w:p w:rsidR="003765A2" w:rsidRDefault="003765A2" w:rsidP="00157371">
      <w:pPr>
        <w:jc w:val="right"/>
      </w:pPr>
    </w:p>
    <w:p w:rsidR="003765A2" w:rsidRDefault="003765A2" w:rsidP="00DC5FDB">
      <w:pPr>
        <w:jc w:val="right"/>
      </w:pPr>
      <w:r>
        <w:t>«___» _____________ 20____</w:t>
      </w:r>
    </w:p>
    <w:p w:rsidR="003765A2" w:rsidRDefault="003765A2" w:rsidP="00DC5FDB">
      <w:pPr>
        <w:jc w:val="right"/>
      </w:pPr>
    </w:p>
    <w:p w:rsidR="003765A2" w:rsidRDefault="003765A2" w:rsidP="00DC5FDB">
      <w:pPr>
        <w:jc w:val="right"/>
      </w:pPr>
    </w:p>
    <w:p w:rsidR="003765A2" w:rsidRDefault="003765A2" w:rsidP="00DC5FDB">
      <w:pPr>
        <w:jc w:val="right"/>
      </w:pPr>
    </w:p>
    <w:sectPr w:rsidR="003765A2" w:rsidSect="009E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A2" w:rsidRDefault="003765A2" w:rsidP="00157371">
      <w:r>
        <w:separator/>
      </w:r>
    </w:p>
  </w:endnote>
  <w:endnote w:type="continuationSeparator" w:id="0">
    <w:p w:rsidR="003765A2" w:rsidRDefault="003765A2" w:rsidP="0015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A2" w:rsidRDefault="003765A2" w:rsidP="00157371">
      <w:r>
        <w:separator/>
      </w:r>
    </w:p>
  </w:footnote>
  <w:footnote w:type="continuationSeparator" w:id="0">
    <w:p w:rsidR="003765A2" w:rsidRDefault="003765A2" w:rsidP="00157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371"/>
    <w:rsid w:val="00157371"/>
    <w:rsid w:val="00166EDD"/>
    <w:rsid w:val="00217C2A"/>
    <w:rsid w:val="00325C4B"/>
    <w:rsid w:val="003765A2"/>
    <w:rsid w:val="00522B20"/>
    <w:rsid w:val="00651E72"/>
    <w:rsid w:val="006975B9"/>
    <w:rsid w:val="00892DBC"/>
    <w:rsid w:val="008F4E64"/>
    <w:rsid w:val="009E60E3"/>
    <w:rsid w:val="00A12211"/>
    <w:rsid w:val="00B950EE"/>
    <w:rsid w:val="00DC5FDB"/>
    <w:rsid w:val="00EE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573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737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5737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25C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C4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5C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C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245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Топоркова</dc:creator>
  <cp:keywords/>
  <dc:description/>
  <cp:lastModifiedBy>o_stepanov</cp:lastModifiedBy>
  <cp:revision>3</cp:revision>
  <cp:lastPrinted>2013-03-25T13:51:00Z</cp:lastPrinted>
  <dcterms:created xsi:type="dcterms:W3CDTF">2013-04-12T08:35:00Z</dcterms:created>
  <dcterms:modified xsi:type="dcterms:W3CDTF">2013-04-12T08:40:00Z</dcterms:modified>
</cp:coreProperties>
</file>